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4"/>
      </w:tblGrid>
      <w:tr w:rsidR="00A55C3F" w:rsidRPr="00A33F22" w14:paraId="2624038C" w14:textId="77777777" w:rsidTr="008D6E08">
        <w:trPr>
          <w:trHeight w:val="2041"/>
        </w:trPr>
        <w:tc>
          <w:tcPr>
            <w:tcW w:w="6663" w:type="dxa"/>
            <w:tcMar>
              <w:right w:w="1134" w:type="dxa"/>
            </w:tcMar>
          </w:tcPr>
          <w:p w14:paraId="4ED8568A" w14:textId="77777777" w:rsidR="00A55C3F" w:rsidRDefault="00A55C3F" w:rsidP="0099689E">
            <w:pPr>
              <w:pStyle w:val="Pressemitteilung"/>
            </w:pPr>
            <w:bookmarkStart w:id="0" w:name="_GoBack"/>
            <w:bookmarkEnd w:id="0"/>
            <w:r w:rsidRPr="0099689E">
              <w:t>Pressemitteilung</w:t>
            </w:r>
          </w:p>
          <w:p w14:paraId="5C7CD87A" w14:textId="46BCF22B" w:rsidR="00A55C3F" w:rsidRPr="00183A7E" w:rsidRDefault="00673C04" w:rsidP="00DF1C1A">
            <w:pPr>
              <w:pStyle w:val="UntertitelGrau"/>
              <w:ind w:right="-969"/>
            </w:pPr>
            <w:r w:rsidRPr="00673C04">
              <w:t xml:space="preserve">Erste </w:t>
            </w:r>
            <w:r w:rsidR="00DF1C1A">
              <w:t>Haushalt</w:t>
            </w:r>
            <w:r w:rsidR="00A33F22">
              <w:t>e</w:t>
            </w:r>
            <w:r w:rsidRPr="00673C04">
              <w:t xml:space="preserve"> in </w:t>
            </w:r>
            <w:r w:rsidR="00A33F22">
              <w:t xml:space="preserve">Helmstedt </w:t>
            </w:r>
            <w:r w:rsidRPr="00673C04">
              <w:t>am Glasfasernetz</w:t>
            </w:r>
          </w:p>
        </w:tc>
        <w:tc>
          <w:tcPr>
            <w:tcW w:w="2784" w:type="dxa"/>
            <w:tcMar>
              <w:left w:w="170" w:type="dxa"/>
            </w:tcMar>
            <w:vAlign w:val="bottom"/>
          </w:tcPr>
          <w:p w14:paraId="2FBEC8C4" w14:textId="53531F7C" w:rsidR="00A33F22" w:rsidRPr="00A33F22" w:rsidRDefault="00F527F2" w:rsidP="004F2EF0">
            <w:pPr>
              <w:pStyle w:val="Kontakt"/>
              <w:rPr>
                <w:rStyle w:val="TitelZchn"/>
                <w:rFonts w:ascii="Söhne" w:hAnsi="Söhne"/>
                <w:bCs/>
                <w:szCs w:val="18"/>
              </w:rPr>
            </w:pPr>
            <w:r>
              <w:rPr>
                <w:rStyle w:val="TitelZchn"/>
                <w:rFonts w:ascii="Söhne" w:hAnsi="Söhne"/>
                <w:bCs/>
                <w:szCs w:val="18"/>
              </w:rPr>
              <w:t>Kirstin Hackhe</w:t>
            </w:r>
          </w:p>
          <w:p w14:paraId="44B9FCB5" w14:textId="77777777" w:rsidR="00A33F22" w:rsidRDefault="00A33F22" w:rsidP="004F2EF0">
            <w:pPr>
              <w:pStyle w:val="Kontakt"/>
              <w:rPr>
                <w:rStyle w:val="TitelZchn"/>
                <w:rFonts w:ascii="Söhne" w:hAnsi="Söhne"/>
                <w:bCs/>
                <w:szCs w:val="18"/>
              </w:rPr>
            </w:pPr>
            <w:r w:rsidRPr="00A33F22">
              <w:rPr>
                <w:rStyle w:val="TitelZchn"/>
                <w:rFonts w:ascii="Söhne" w:hAnsi="Söhne"/>
                <w:bCs/>
                <w:szCs w:val="18"/>
              </w:rPr>
              <w:t>Koordinatorin Marketing und Kommunikation B</w:t>
            </w:r>
            <w:r>
              <w:rPr>
                <w:rStyle w:val="TitelZchn"/>
                <w:rFonts w:ascii="Söhne" w:hAnsi="Söhne"/>
                <w:bCs/>
                <w:szCs w:val="18"/>
              </w:rPr>
              <w:t>auvermarktung</w:t>
            </w:r>
          </w:p>
          <w:p w14:paraId="09ABFD60" w14:textId="74EA5F33" w:rsidR="00A55C3F" w:rsidRPr="00A33F22" w:rsidRDefault="00F527F2" w:rsidP="004F2EF0">
            <w:pPr>
              <w:pStyle w:val="Kontakt"/>
              <w:rPr>
                <w:rFonts w:ascii="Söhne" w:hAnsi="Söhne"/>
                <w:bCs/>
                <w:color w:val="464646"/>
                <w:szCs w:val="18"/>
              </w:rPr>
            </w:pPr>
            <w:r>
              <w:rPr>
                <w:rStyle w:val="TitelZchn"/>
                <w:rFonts w:ascii="Söhne" w:hAnsi="Söhne"/>
                <w:bCs/>
                <w:szCs w:val="18"/>
              </w:rPr>
              <w:t>k</w:t>
            </w:r>
            <w:r w:rsidR="00A33F22">
              <w:rPr>
                <w:rStyle w:val="TitelZchn"/>
                <w:rFonts w:ascii="Söhne" w:hAnsi="Söhne"/>
                <w:bCs/>
                <w:szCs w:val="18"/>
              </w:rPr>
              <w:t>.</w:t>
            </w:r>
            <w:r>
              <w:rPr>
                <w:rStyle w:val="TitelZchn"/>
                <w:rFonts w:ascii="Söhne" w:hAnsi="Söhne"/>
                <w:bCs/>
                <w:szCs w:val="18"/>
              </w:rPr>
              <w:t>hackhe</w:t>
            </w:r>
            <w:r w:rsidR="004F2EF0" w:rsidRPr="00A33F22">
              <w:rPr>
                <w:rStyle w:val="TitelZchn"/>
                <w:rFonts w:ascii="Söhne" w:hAnsi="Söhne"/>
                <w:bCs/>
                <w:szCs w:val="18"/>
              </w:rPr>
              <w:t>@deutsche-glasfaser.de</w:t>
            </w:r>
          </w:p>
        </w:tc>
      </w:tr>
    </w:tbl>
    <w:p w14:paraId="4EA8EA20" w14:textId="77777777" w:rsidR="00E20537" w:rsidRPr="00A33F22" w:rsidRDefault="00E20537" w:rsidP="00587463">
      <w:pPr>
        <w:pStyle w:val="Abstandhalter"/>
      </w:pPr>
    </w:p>
    <w:p w14:paraId="412AA66A" w14:textId="364EA9B9" w:rsidR="00673C04" w:rsidRDefault="00F527F2" w:rsidP="00673C04">
      <w:pPr>
        <w:spacing w:line="276" w:lineRule="auto"/>
        <w:rPr>
          <w:rFonts w:ascii="Söhne" w:hAnsi="Söhne"/>
          <w:b/>
          <w:bCs/>
          <w:color w:val="464646"/>
          <w:sz w:val="20"/>
          <w:szCs w:val="20"/>
        </w:rPr>
      </w:pPr>
      <w:r>
        <w:rPr>
          <w:rFonts w:ascii="Söhne" w:hAnsi="Söhne"/>
          <w:b/>
          <w:color w:val="464646"/>
          <w:sz w:val="20"/>
          <w:szCs w:val="20"/>
        </w:rPr>
        <w:t>2</w:t>
      </w:r>
      <w:r w:rsidR="00781B90">
        <w:rPr>
          <w:rFonts w:ascii="Söhne" w:hAnsi="Söhne"/>
          <w:b/>
          <w:color w:val="464646"/>
          <w:sz w:val="20"/>
          <w:szCs w:val="20"/>
        </w:rPr>
        <w:t>8</w:t>
      </w:r>
      <w:r w:rsidR="00673C04" w:rsidRPr="00A33F22">
        <w:rPr>
          <w:rFonts w:ascii="Söhne" w:hAnsi="Söhne"/>
          <w:b/>
          <w:color w:val="464646"/>
          <w:sz w:val="20"/>
          <w:szCs w:val="20"/>
        </w:rPr>
        <w:t>.</w:t>
      </w:r>
      <w:r w:rsidR="00A33F22" w:rsidRPr="00A33F22">
        <w:rPr>
          <w:rFonts w:ascii="Söhne" w:hAnsi="Söhne"/>
          <w:b/>
          <w:color w:val="464646"/>
          <w:sz w:val="20"/>
          <w:szCs w:val="20"/>
        </w:rPr>
        <w:t>0</w:t>
      </w:r>
      <w:r>
        <w:rPr>
          <w:rFonts w:ascii="Söhne" w:hAnsi="Söhne"/>
          <w:b/>
          <w:color w:val="464646"/>
          <w:sz w:val="20"/>
          <w:szCs w:val="20"/>
        </w:rPr>
        <w:t>4</w:t>
      </w:r>
      <w:r w:rsidR="00673C04" w:rsidRPr="00A33F22">
        <w:rPr>
          <w:rFonts w:ascii="Söhne" w:hAnsi="Söhne"/>
          <w:b/>
          <w:color w:val="464646"/>
          <w:sz w:val="20"/>
          <w:szCs w:val="20"/>
        </w:rPr>
        <w:t>.20</w:t>
      </w:r>
      <w:r w:rsidR="00A33F22" w:rsidRPr="00A33F22">
        <w:rPr>
          <w:rFonts w:ascii="Söhne" w:hAnsi="Söhne"/>
          <w:b/>
          <w:color w:val="464646"/>
          <w:sz w:val="20"/>
          <w:szCs w:val="20"/>
        </w:rPr>
        <w:t>23</w:t>
      </w:r>
      <w:r w:rsidR="00673C04" w:rsidRPr="00A33F22">
        <w:rPr>
          <w:rFonts w:ascii="Söhne" w:hAnsi="Söhne"/>
          <w:b/>
          <w:color w:val="464646"/>
          <w:sz w:val="20"/>
          <w:szCs w:val="20"/>
        </w:rPr>
        <w:t xml:space="preserve">, </w:t>
      </w:r>
      <w:r w:rsidR="00A33F22" w:rsidRPr="00A33F22">
        <w:rPr>
          <w:rFonts w:ascii="Söhne" w:hAnsi="Söhne"/>
          <w:b/>
          <w:color w:val="464646"/>
          <w:sz w:val="20"/>
          <w:szCs w:val="20"/>
        </w:rPr>
        <w:t>Helmstedt</w:t>
      </w:r>
      <w:r w:rsidR="00673C04" w:rsidRPr="00A33F22">
        <w:rPr>
          <w:rFonts w:ascii="Söhne" w:hAnsi="Söhne"/>
          <w:b/>
          <w:color w:val="464646"/>
          <w:sz w:val="20"/>
          <w:szCs w:val="20"/>
        </w:rPr>
        <w:t>.</w:t>
      </w:r>
      <w:r w:rsidR="00673C04" w:rsidRPr="00736BBE">
        <w:rPr>
          <w:rFonts w:ascii="Söhne" w:hAnsi="Söhne"/>
          <w:bCs/>
          <w:color w:val="464646"/>
          <w:sz w:val="20"/>
          <w:szCs w:val="20"/>
        </w:rPr>
        <w:t xml:space="preserve"> </w:t>
      </w:r>
      <w:r w:rsidR="00673C04" w:rsidRPr="00B25FE1">
        <w:rPr>
          <w:rFonts w:ascii="Söhne" w:hAnsi="Söhne"/>
          <w:bCs/>
          <w:color w:val="464646"/>
          <w:sz w:val="20"/>
          <w:szCs w:val="20"/>
        </w:rPr>
        <w:t>Deutsche Glasfaser</w:t>
      </w:r>
      <w:r w:rsidR="00673C04">
        <w:rPr>
          <w:rFonts w:ascii="Söhne" w:hAnsi="Söhne"/>
          <w:bCs/>
          <w:color w:val="464646"/>
          <w:sz w:val="20"/>
          <w:szCs w:val="20"/>
        </w:rPr>
        <w:t xml:space="preserve"> </w:t>
      </w:r>
      <w:r w:rsidR="00673C04" w:rsidRPr="00B25FE1">
        <w:rPr>
          <w:rFonts w:ascii="Söhne" w:hAnsi="Söhne"/>
          <w:bCs/>
          <w:color w:val="464646"/>
          <w:sz w:val="20"/>
          <w:szCs w:val="20"/>
        </w:rPr>
        <w:t xml:space="preserve">hat </w:t>
      </w:r>
      <w:r>
        <w:rPr>
          <w:rFonts w:ascii="Söhne" w:hAnsi="Söhne"/>
          <w:bCs/>
          <w:color w:val="464646"/>
          <w:sz w:val="20"/>
          <w:szCs w:val="20"/>
        </w:rPr>
        <w:t>diese Woche</w:t>
      </w:r>
      <w:r w:rsidR="00A33F22">
        <w:rPr>
          <w:rFonts w:ascii="Söhne" w:hAnsi="Söhne"/>
          <w:bCs/>
          <w:color w:val="464646"/>
          <w:sz w:val="20"/>
          <w:szCs w:val="20"/>
        </w:rPr>
        <w:t>,</w:t>
      </w:r>
      <w:r w:rsidR="00673C04" w:rsidRPr="00B25FE1">
        <w:rPr>
          <w:rFonts w:ascii="Söhne" w:hAnsi="Söhne"/>
          <w:bCs/>
          <w:color w:val="464646"/>
          <w:sz w:val="20"/>
          <w:szCs w:val="20"/>
        </w:rPr>
        <w:t xml:space="preserve"> </w:t>
      </w:r>
      <w:r w:rsidR="00673C04">
        <w:rPr>
          <w:rFonts w:ascii="Söhne" w:hAnsi="Söhne"/>
          <w:bCs/>
          <w:color w:val="464646"/>
          <w:sz w:val="20"/>
          <w:szCs w:val="20"/>
        </w:rPr>
        <w:t>die ersten Haushalte</w:t>
      </w:r>
      <w:r w:rsidR="00673C04" w:rsidRPr="00B25FE1">
        <w:rPr>
          <w:rFonts w:ascii="Söhne" w:hAnsi="Söhne"/>
          <w:bCs/>
          <w:color w:val="464646"/>
          <w:sz w:val="20"/>
          <w:szCs w:val="20"/>
        </w:rPr>
        <w:t xml:space="preserve"> in </w:t>
      </w:r>
      <w:r w:rsidR="00A33F22">
        <w:rPr>
          <w:rFonts w:ascii="Söhne" w:hAnsi="Söhne"/>
          <w:bCs/>
          <w:color w:val="464646"/>
          <w:sz w:val="20"/>
          <w:szCs w:val="20"/>
        </w:rPr>
        <w:t>Helmstedt</w:t>
      </w:r>
      <w:r w:rsidR="00673C04" w:rsidRPr="00B25FE1">
        <w:rPr>
          <w:rFonts w:ascii="Söhne" w:hAnsi="Söhne"/>
          <w:bCs/>
          <w:color w:val="464646"/>
          <w:sz w:val="20"/>
          <w:szCs w:val="20"/>
        </w:rPr>
        <w:t xml:space="preserve"> an das neue Gla</w:t>
      </w:r>
      <w:r w:rsidR="00673C04">
        <w:rPr>
          <w:rFonts w:ascii="Söhne" w:hAnsi="Söhne"/>
          <w:bCs/>
          <w:color w:val="464646"/>
          <w:sz w:val="20"/>
          <w:szCs w:val="20"/>
        </w:rPr>
        <w:t>sfasernetz angeschlossen. Die An</w:t>
      </w:r>
      <w:r w:rsidR="00673C04" w:rsidRPr="00B25FE1">
        <w:rPr>
          <w:rFonts w:ascii="Söhne" w:hAnsi="Söhne"/>
          <w:bCs/>
          <w:color w:val="464646"/>
          <w:sz w:val="20"/>
          <w:szCs w:val="20"/>
        </w:rPr>
        <w:t>wohner</w:t>
      </w:r>
      <w:r w:rsidR="00673C04">
        <w:rPr>
          <w:rFonts w:ascii="Söhne" w:hAnsi="Söhne"/>
          <w:bCs/>
          <w:color w:val="464646"/>
          <w:sz w:val="20"/>
          <w:szCs w:val="20"/>
        </w:rPr>
        <w:t>innen und Anwohner</w:t>
      </w:r>
      <w:r w:rsidR="00673C04" w:rsidRPr="00B25FE1">
        <w:rPr>
          <w:rFonts w:ascii="Söhne" w:hAnsi="Söhne"/>
          <w:bCs/>
          <w:color w:val="464646"/>
          <w:sz w:val="20"/>
          <w:szCs w:val="20"/>
        </w:rPr>
        <w:t xml:space="preserve"> </w:t>
      </w:r>
      <w:r w:rsidR="00673C04">
        <w:rPr>
          <w:rFonts w:ascii="Söhne" w:hAnsi="Söhne"/>
          <w:bCs/>
          <w:color w:val="464646"/>
          <w:sz w:val="20"/>
          <w:szCs w:val="20"/>
        </w:rPr>
        <w:t xml:space="preserve">können ab </w:t>
      </w:r>
      <w:r w:rsidR="00673C04" w:rsidRPr="00B25FE1">
        <w:rPr>
          <w:rFonts w:ascii="Söhne" w:hAnsi="Söhne"/>
          <w:bCs/>
          <w:color w:val="464646"/>
          <w:sz w:val="20"/>
          <w:szCs w:val="20"/>
        </w:rPr>
        <w:t xml:space="preserve">jetzt </w:t>
      </w:r>
      <w:r w:rsidR="00673C04">
        <w:rPr>
          <w:rFonts w:ascii="Söhne" w:hAnsi="Söhne"/>
          <w:bCs/>
          <w:color w:val="464646"/>
          <w:sz w:val="20"/>
          <w:szCs w:val="20"/>
        </w:rPr>
        <w:t>dank des schnellen und zukunftssicheren Glasfaseranschlusses</w:t>
      </w:r>
      <w:r w:rsidR="00673C04" w:rsidRPr="00B25FE1">
        <w:rPr>
          <w:rFonts w:ascii="Söhne" w:hAnsi="Söhne"/>
          <w:bCs/>
          <w:color w:val="464646"/>
          <w:sz w:val="20"/>
          <w:szCs w:val="20"/>
        </w:rPr>
        <w:t xml:space="preserve"> mit </w:t>
      </w:r>
      <w:r w:rsidR="00A33F22">
        <w:rPr>
          <w:rFonts w:ascii="Söhne" w:hAnsi="Söhne"/>
          <w:bCs/>
          <w:color w:val="464646"/>
          <w:sz w:val="20"/>
          <w:szCs w:val="20"/>
        </w:rPr>
        <w:t>bis zu 1.000</w:t>
      </w:r>
      <w:r w:rsidR="00673C04" w:rsidRPr="00B25FE1">
        <w:rPr>
          <w:rFonts w:ascii="Söhne" w:hAnsi="Söhne"/>
          <w:bCs/>
          <w:color w:val="464646"/>
          <w:sz w:val="20"/>
          <w:szCs w:val="20"/>
        </w:rPr>
        <w:t xml:space="preserve"> Megabit pro Sekunde surfen, telefonieren und streamen.</w:t>
      </w:r>
      <w:r w:rsidR="00673C04">
        <w:rPr>
          <w:rFonts w:ascii="Söhne" w:hAnsi="Söhne"/>
          <w:bCs/>
          <w:color w:val="464646"/>
          <w:sz w:val="20"/>
          <w:szCs w:val="20"/>
        </w:rPr>
        <w:t xml:space="preserve"> Seit </w:t>
      </w:r>
      <w:r w:rsidR="00A33F22">
        <w:rPr>
          <w:rFonts w:ascii="Söhne" w:hAnsi="Söhne"/>
          <w:bCs/>
          <w:color w:val="464646"/>
          <w:sz w:val="20"/>
          <w:szCs w:val="20"/>
        </w:rPr>
        <w:t>Juni 2022</w:t>
      </w:r>
      <w:r w:rsidR="00673C04">
        <w:rPr>
          <w:rFonts w:ascii="Söhne" w:hAnsi="Söhne"/>
          <w:bCs/>
          <w:color w:val="464646"/>
          <w:sz w:val="20"/>
          <w:szCs w:val="20"/>
        </w:rPr>
        <w:t xml:space="preserve"> baut Deutsche Glasfaser das Glasfasernetz in </w:t>
      </w:r>
      <w:r w:rsidR="00A33F22">
        <w:rPr>
          <w:rFonts w:ascii="Söhne" w:hAnsi="Söhne"/>
          <w:bCs/>
          <w:color w:val="464646"/>
          <w:sz w:val="20"/>
          <w:szCs w:val="20"/>
        </w:rPr>
        <w:t>Helmstedt</w:t>
      </w:r>
      <w:r w:rsidR="00673C04">
        <w:rPr>
          <w:rFonts w:ascii="Söhne" w:hAnsi="Söhne"/>
          <w:bCs/>
          <w:color w:val="464646"/>
          <w:sz w:val="20"/>
          <w:szCs w:val="20"/>
        </w:rPr>
        <w:t xml:space="preserve"> aus und treibt damit gemeinsam mit d</w:t>
      </w:r>
      <w:r w:rsidR="00673C04" w:rsidRPr="00A33F22">
        <w:rPr>
          <w:rFonts w:ascii="Söhne" w:hAnsi="Söhne"/>
          <w:bCs/>
          <w:color w:val="464646"/>
          <w:sz w:val="20"/>
          <w:szCs w:val="20"/>
        </w:rPr>
        <w:t>er Stadt die digitale</w:t>
      </w:r>
      <w:r w:rsidR="00673C04">
        <w:rPr>
          <w:rFonts w:ascii="Söhne" w:hAnsi="Söhne"/>
          <w:bCs/>
          <w:color w:val="464646"/>
          <w:sz w:val="20"/>
          <w:szCs w:val="20"/>
        </w:rPr>
        <w:t xml:space="preserve"> Versorgung des Ortes voran. </w:t>
      </w:r>
    </w:p>
    <w:p w14:paraId="1C3F13B7" w14:textId="2CD8F365" w:rsidR="00673C04" w:rsidRPr="00D3027B" w:rsidRDefault="00673C04" w:rsidP="00673C04">
      <w:pPr>
        <w:spacing w:line="276" w:lineRule="auto"/>
        <w:rPr>
          <w:rFonts w:ascii="Söhne" w:hAnsi="Söhne"/>
          <w:bCs/>
          <w:color w:val="464646"/>
          <w:sz w:val="20"/>
          <w:szCs w:val="20"/>
        </w:rPr>
      </w:pPr>
      <w:r w:rsidRPr="00D3027B">
        <w:rPr>
          <w:rFonts w:ascii="Söhne" w:hAnsi="Söhne"/>
          <w:bCs/>
          <w:color w:val="464646"/>
          <w:sz w:val="20"/>
          <w:szCs w:val="20"/>
        </w:rPr>
        <w:t xml:space="preserve">„Schritt für Schritt kommen wir voran. Die Arbeiten verlaufen reibungslos und wir freuen uns, dass wir die ersten Hausanschlüsse erfolgreich aktivieren konnten“, sagt </w:t>
      </w:r>
      <w:r w:rsidR="00A33F22" w:rsidRPr="00D3027B">
        <w:rPr>
          <w:rFonts w:ascii="Söhne" w:hAnsi="Söhne"/>
          <w:bCs/>
          <w:color w:val="464646"/>
          <w:sz w:val="20"/>
          <w:szCs w:val="20"/>
        </w:rPr>
        <w:t>Mirko Ertel, Projektmanager Bau</w:t>
      </w:r>
      <w:r w:rsidRPr="00D3027B">
        <w:rPr>
          <w:rFonts w:ascii="Söhne" w:hAnsi="Söhne"/>
          <w:bCs/>
          <w:color w:val="464646"/>
          <w:sz w:val="20"/>
          <w:szCs w:val="20"/>
        </w:rPr>
        <w:t xml:space="preserve"> von Deutsche Glasfaser</w:t>
      </w:r>
      <w:r w:rsidR="00232004" w:rsidRPr="00D3027B">
        <w:rPr>
          <w:rFonts w:ascii="Söhne" w:hAnsi="Söhne"/>
          <w:bCs/>
          <w:color w:val="464646"/>
          <w:sz w:val="20"/>
          <w:szCs w:val="20"/>
        </w:rPr>
        <w:t xml:space="preserve">, „Ich danke der Stadt Helmstedt für die sehr gute und zielführende Zusammenarbeit!“. </w:t>
      </w:r>
      <w:r w:rsidRPr="00D3027B">
        <w:rPr>
          <w:rFonts w:ascii="Söhne" w:hAnsi="Söhne"/>
          <w:bCs/>
          <w:color w:val="464646"/>
          <w:sz w:val="20"/>
          <w:szCs w:val="20"/>
        </w:rPr>
        <w:t xml:space="preserve">Im nächsten Schritt werden nach und nach die weiteren Hausanschlüsse gebaut. Alle Haushalte im Ausbaugebiet in </w:t>
      </w:r>
      <w:r w:rsidR="00A33F22" w:rsidRPr="00D3027B">
        <w:rPr>
          <w:rFonts w:ascii="Söhne" w:hAnsi="Söhne"/>
          <w:bCs/>
          <w:color w:val="464646"/>
          <w:sz w:val="20"/>
          <w:szCs w:val="20"/>
        </w:rPr>
        <w:t>Helmstedt</w:t>
      </w:r>
      <w:r w:rsidRPr="00D3027B">
        <w:rPr>
          <w:rFonts w:ascii="Söhne" w:hAnsi="Söhne"/>
          <w:bCs/>
          <w:color w:val="464646"/>
          <w:sz w:val="20"/>
          <w:szCs w:val="20"/>
        </w:rPr>
        <w:t xml:space="preserve">, die sich für einen Anschluss an das Glasfasernetz entschieden haben, werden im weiteren Bauprozess aktiviert. </w:t>
      </w:r>
    </w:p>
    <w:p w14:paraId="167F1A55" w14:textId="566144ED" w:rsidR="00A33F22" w:rsidRDefault="00A33F22" w:rsidP="00673C04">
      <w:pPr>
        <w:spacing w:line="276" w:lineRule="auto"/>
        <w:rPr>
          <w:rFonts w:ascii="Söhne" w:hAnsi="Söhne"/>
          <w:b/>
          <w:bCs/>
          <w:color w:val="464646"/>
          <w:sz w:val="20"/>
          <w:szCs w:val="20"/>
        </w:rPr>
      </w:pPr>
      <w:r w:rsidRPr="00D3027B">
        <w:rPr>
          <w:rFonts w:ascii="Söhne" w:hAnsi="Söhne"/>
          <w:bCs/>
          <w:color w:val="464646"/>
          <w:sz w:val="20"/>
          <w:szCs w:val="20"/>
        </w:rPr>
        <w:t>Die ersten Aktivierungen in den Ortsteilen Offleben und Büddenstedt sind für das zweite Quartal 2023 vorgesehen. Der zuständige Baupartner setzt sich zwecks Terminvereinbarung mit den Kundinnen und Kunden vorab in Verbindung.</w:t>
      </w:r>
      <w:r>
        <w:rPr>
          <w:rFonts w:ascii="Söhne" w:hAnsi="Söhne"/>
          <w:bCs/>
          <w:color w:val="464646"/>
          <w:sz w:val="20"/>
          <w:szCs w:val="20"/>
        </w:rPr>
        <w:t xml:space="preserve"> </w:t>
      </w:r>
    </w:p>
    <w:p w14:paraId="3AE419D7" w14:textId="0F06B13F" w:rsidR="00673C04" w:rsidRPr="00B25FE1" w:rsidRDefault="00673C04" w:rsidP="00673C04">
      <w:pPr>
        <w:spacing w:line="276" w:lineRule="auto"/>
        <w:rPr>
          <w:rFonts w:ascii="Söhne" w:hAnsi="Söhne"/>
          <w:b/>
          <w:bCs/>
          <w:color w:val="464646"/>
          <w:sz w:val="20"/>
          <w:szCs w:val="20"/>
        </w:rPr>
      </w:pPr>
      <w:r w:rsidRPr="00B36834">
        <w:rPr>
          <w:rFonts w:ascii="Söhne" w:hAnsi="Söhne"/>
          <w:bCs/>
          <w:color w:val="464646"/>
          <w:sz w:val="20"/>
          <w:szCs w:val="20"/>
        </w:rPr>
        <w:t xml:space="preserve">Deutsche Glasfaser </w:t>
      </w:r>
      <w:r>
        <w:rPr>
          <w:rFonts w:ascii="Söhne" w:hAnsi="Söhne"/>
          <w:bCs/>
          <w:color w:val="464646"/>
          <w:sz w:val="20"/>
          <w:szCs w:val="20"/>
        </w:rPr>
        <w:t xml:space="preserve">baut in </w:t>
      </w:r>
      <w:r w:rsidR="00A33F22">
        <w:rPr>
          <w:rFonts w:ascii="Söhne" w:hAnsi="Söhne"/>
          <w:bCs/>
          <w:color w:val="464646"/>
          <w:sz w:val="20"/>
          <w:szCs w:val="20"/>
        </w:rPr>
        <w:t>Helmstedt</w:t>
      </w:r>
      <w:r w:rsidRPr="00B36834">
        <w:rPr>
          <w:rFonts w:ascii="Söhne" w:hAnsi="Söhne"/>
          <w:bCs/>
          <w:color w:val="464646"/>
          <w:sz w:val="20"/>
          <w:szCs w:val="20"/>
        </w:rPr>
        <w:t xml:space="preserve"> FTTH-</w:t>
      </w:r>
      <w:r>
        <w:rPr>
          <w:rFonts w:ascii="Söhne" w:hAnsi="Söhne"/>
          <w:bCs/>
          <w:color w:val="464646"/>
          <w:sz w:val="20"/>
          <w:szCs w:val="20"/>
        </w:rPr>
        <w:t>Glasfaserleitungen</w:t>
      </w:r>
      <w:r w:rsidRPr="00B36834">
        <w:rPr>
          <w:rFonts w:ascii="Söhne" w:hAnsi="Söhne"/>
          <w:bCs/>
          <w:color w:val="464646"/>
          <w:sz w:val="20"/>
          <w:szCs w:val="20"/>
        </w:rPr>
        <w:t xml:space="preserve"> (Fiber To The Home). Hier </w:t>
      </w:r>
      <w:r>
        <w:rPr>
          <w:rFonts w:ascii="Söhne" w:hAnsi="Söhne"/>
          <w:bCs/>
          <w:color w:val="464646"/>
          <w:sz w:val="20"/>
          <w:szCs w:val="20"/>
        </w:rPr>
        <w:t>verlegt das Unternehmen</w:t>
      </w:r>
      <w:r w:rsidRPr="00B36834">
        <w:rPr>
          <w:rFonts w:ascii="Söhne" w:hAnsi="Söhne"/>
          <w:bCs/>
          <w:color w:val="464646"/>
          <w:sz w:val="20"/>
          <w:szCs w:val="20"/>
        </w:rPr>
        <w:t xml:space="preserve"> Glasfaser direkt und für volle Leistungsstärke ins Haus.</w:t>
      </w:r>
      <w:r>
        <w:rPr>
          <w:rFonts w:ascii="Söhne" w:hAnsi="Söhne"/>
          <w:bCs/>
          <w:color w:val="464646"/>
          <w:sz w:val="20"/>
          <w:szCs w:val="20"/>
        </w:rPr>
        <w:t xml:space="preserve"> „Ohne Glasfaser läuft in Zukunft nichts. Als Digital-Versorger der Regionen sorgen wir für eine flächendeckende Versorgung des ländlichen Raums. Damit tragen wir dazu bei, dass es für die Menschen auch künftig ein Vorteil ist, auf dem Land statt in der Stadt zu sein</w:t>
      </w:r>
      <w:r w:rsidRPr="00B25FE1">
        <w:rPr>
          <w:rFonts w:ascii="Söhne" w:hAnsi="Söhne"/>
          <w:bCs/>
          <w:color w:val="464646"/>
          <w:sz w:val="20"/>
          <w:szCs w:val="20"/>
        </w:rPr>
        <w:t xml:space="preserve">“, sagt </w:t>
      </w:r>
      <w:r w:rsidR="00A33F22">
        <w:rPr>
          <w:rFonts w:ascii="Söhne" w:hAnsi="Söhne"/>
          <w:bCs/>
          <w:color w:val="464646"/>
          <w:sz w:val="20"/>
          <w:szCs w:val="20"/>
        </w:rPr>
        <w:t>Roland Waleska, Projektmanager Bauvermarktung</w:t>
      </w:r>
      <w:r w:rsidRPr="00B25FE1">
        <w:rPr>
          <w:rFonts w:ascii="Söhne" w:hAnsi="Söhne"/>
          <w:bCs/>
          <w:color w:val="464646"/>
          <w:sz w:val="20"/>
          <w:szCs w:val="20"/>
        </w:rPr>
        <w:t xml:space="preserve"> von Deutsche Glasfaser.</w:t>
      </w:r>
    </w:p>
    <w:p w14:paraId="731C20AE" w14:textId="0AD8F84F" w:rsidR="00673C04" w:rsidRPr="00B25FE1" w:rsidRDefault="00A33F22" w:rsidP="00673C04">
      <w:pPr>
        <w:spacing w:line="276" w:lineRule="auto"/>
        <w:rPr>
          <w:rFonts w:ascii="Söhne" w:hAnsi="Söhne"/>
          <w:b/>
          <w:bCs/>
          <w:color w:val="464646"/>
          <w:sz w:val="20"/>
          <w:szCs w:val="20"/>
          <w:highlight w:val="yellow"/>
        </w:rPr>
      </w:pPr>
      <w:r>
        <w:rPr>
          <w:rFonts w:ascii="Söhne" w:hAnsi="Söhne"/>
          <w:bCs/>
          <w:color w:val="464646"/>
          <w:sz w:val="20"/>
          <w:szCs w:val="20"/>
        </w:rPr>
        <w:t xml:space="preserve">Alle Fragen zum Bau beantwortet die </w:t>
      </w:r>
      <w:r w:rsidRPr="004066E6">
        <w:rPr>
          <w:rFonts w:ascii="Söhne" w:hAnsi="Söhne"/>
          <w:bCs/>
          <w:color w:val="464646"/>
          <w:sz w:val="20"/>
          <w:szCs w:val="20"/>
        </w:rPr>
        <w:t>kostenlose Deutsche Glasfaser Bau-Hotline unter 02861 890 60 940 montags bis freitags in der Zeit von 8:00 – 20:00 Uhr</w:t>
      </w:r>
      <w:r>
        <w:rPr>
          <w:rFonts w:ascii="Söhne" w:hAnsi="Söhne"/>
          <w:bCs/>
          <w:color w:val="464646"/>
          <w:sz w:val="20"/>
          <w:szCs w:val="20"/>
        </w:rPr>
        <w:t xml:space="preserve">. </w:t>
      </w:r>
      <w:r w:rsidRPr="002A20A7">
        <w:rPr>
          <w:rFonts w:ascii="Söhne" w:hAnsi="Söhne"/>
          <w:bCs/>
          <w:color w:val="464646"/>
          <w:sz w:val="20"/>
          <w:szCs w:val="20"/>
        </w:rPr>
        <w:t xml:space="preserve">Informationen über Deutsche Glasfaser und die buchbaren Produkte sind online unter </w:t>
      </w:r>
      <w:r w:rsidRPr="000205EB">
        <w:rPr>
          <w:rFonts w:ascii="Söhne" w:hAnsi="Söhne"/>
          <w:bCs/>
          <w:color w:val="464646"/>
          <w:sz w:val="20"/>
          <w:szCs w:val="20"/>
        </w:rPr>
        <w:t>www.deutsche-glasfaser.de</w:t>
      </w:r>
      <w:r>
        <w:rPr>
          <w:rFonts w:ascii="Söhne" w:hAnsi="Söhne"/>
          <w:bCs/>
          <w:color w:val="464646"/>
          <w:sz w:val="20"/>
          <w:szCs w:val="20"/>
        </w:rPr>
        <w:t xml:space="preserve"> </w:t>
      </w:r>
      <w:r w:rsidRPr="002A20A7">
        <w:rPr>
          <w:rFonts w:ascii="Söhne" w:hAnsi="Söhne"/>
          <w:bCs/>
          <w:color w:val="464646"/>
          <w:sz w:val="20"/>
          <w:szCs w:val="20"/>
        </w:rPr>
        <w:t>verfügbar.</w:t>
      </w:r>
    </w:p>
    <w:p w14:paraId="191EB97C" w14:textId="77777777" w:rsidR="0099689E" w:rsidRPr="00B54BE4" w:rsidRDefault="0099689E" w:rsidP="002C013F">
      <w:pPr>
        <w:pStyle w:val="HeadlineAbbinder"/>
        <w:spacing w:line="240" w:lineRule="auto"/>
      </w:pPr>
      <w:r w:rsidRPr="00F724FA">
        <w:lastRenderedPageBreak/>
        <w:t>Unternehmensgruppe Deutsche Glasfaser</w:t>
      </w:r>
    </w:p>
    <w:p w14:paraId="4ABE90B4" w14:textId="77777777" w:rsidR="0099689E" w:rsidRPr="003839EE" w:rsidRDefault="0099689E" w:rsidP="002C013F">
      <w:pPr>
        <w:pStyle w:val="Abbindertext"/>
        <w:spacing w:line="240" w:lineRule="auto"/>
      </w:pPr>
      <w:r w:rsidRPr="003839EE">
        <w:t>Die Unternehmensgruppe Deutsche Glasfaser ist der führende Glasfaserversorger für den ländlichen</w:t>
      </w:r>
      <w:r w:rsidR="008D6E08">
        <w:t xml:space="preserve"> und suburbanen</w:t>
      </w:r>
      <w:r w:rsidRPr="003839EE">
        <w:t xml:space="preserve"> Raum in Deutschland. Als Pionier und Schrittmacher der Branche plant, baut und betreibt Deutsche Glasfaser anbieteroffene Glasfaseranschlüsse für Privathaushalte, </w:t>
      </w:r>
      <w:r w:rsidRPr="00B54BE4">
        <w:t>Unternehmen</w:t>
      </w:r>
      <w:r w:rsidRPr="003839EE">
        <w:t xml:space="preserve">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w:t>
      </w:r>
    </w:p>
    <w:sectPr w:rsidR="0099689E" w:rsidRPr="003839EE" w:rsidSect="002C013F">
      <w:headerReference w:type="default" r:id="rId6"/>
      <w:footerReference w:type="default" r:id="rId7"/>
      <w:headerReference w:type="first" r:id="rId8"/>
      <w:footerReference w:type="first" r:id="rId9"/>
      <w:pgSz w:w="11906" w:h="16838" w:code="9"/>
      <w:pgMar w:top="2836" w:right="1304" w:bottom="130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31BC" w14:textId="77777777" w:rsidR="00D63511" w:rsidRDefault="00D63511" w:rsidP="00032404">
      <w:r>
        <w:separator/>
      </w:r>
    </w:p>
  </w:endnote>
  <w:endnote w:type="continuationSeparator" w:id="0">
    <w:p w14:paraId="374EA39E" w14:textId="77777777" w:rsidR="00D63511" w:rsidRDefault="00D63511" w:rsidP="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öhne">
    <w:altName w:val="Calibri"/>
    <w:panose1 w:val="00000000000000000000"/>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0000000000000000000"/>
    <w:charset w:val="00"/>
    <w:family w:val="swiss"/>
    <w:notTrueType/>
    <w:pitch w:val="variable"/>
    <w:sig w:usb0="20000007" w:usb1="10000001" w:usb2="00000000" w:usb3="00000000" w:csb0="00000193" w:csb1="00000000"/>
  </w:font>
  <w:font w:name="Circular Pro Book">
    <w:altName w:val="Arial"/>
    <w:charset w:val="4D"/>
    <w:family w:val="swiss"/>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60C1" w14:textId="77777777" w:rsidR="007426D1" w:rsidRPr="004D5E29" w:rsidRDefault="00AC4977" w:rsidP="004D5E29">
    <w:pPr>
      <w:pStyle w:val="FuzeileFolgeseiten"/>
    </w:pPr>
    <w:r w:rsidRPr="004D5E29">
      <w:rPr>
        <w:noProof/>
        <w:lang w:eastAsia="de-DE"/>
      </w:rPr>
      <mc:AlternateContent>
        <mc:Choice Requires="wps">
          <w:drawing>
            <wp:anchor distT="0" distB="0" distL="114300" distR="114300" simplePos="0" relativeHeight="251665408" behindDoc="0" locked="1" layoutInCell="1" allowOverlap="1" wp14:anchorId="53F2709A" wp14:editId="16D69D30">
              <wp:simplePos x="0" y="0"/>
              <wp:positionH relativeFrom="page">
                <wp:posOffset>6877050</wp:posOffset>
              </wp:positionH>
              <wp:positionV relativeFrom="page">
                <wp:posOffset>10045065</wp:posOffset>
              </wp:positionV>
              <wp:extent cx="378000" cy="176400"/>
              <wp:effectExtent l="0" t="0" r="3175" b="14605"/>
              <wp:wrapNone/>
              <wp:docPr id="2289" name="Textfeld 2289"/>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313EBE83" w14:textId="61C37DC7"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013D7" w:rsidRPr="00AC4977">
                            <w:rPr>
                              <w:rStyle w:val="Paginierung"/>
                              <w:rFonts w:asciiTheme="minorHAnsi" w:hAnsiTheme="minorHAnsi"/>
                              <w:noProof/>
                            </w:rPr>
                            <w:t>0</w:t>
                          </w:r>
                          <w:r w:rsidR="008013D7">
                            <w:rPr>
                              <w:rStyle w:val="Paginierung"/>
                              <w:rFonts w:asciiTheme="minorHAnsi" w:hAnsiTheme="minorHAnsi"/>
                              <w:noProof/>
                            </w:rPr>
                            <w:t>2</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2709A" id="_x0000_t202" coordsize="21600,21600" o:spt="202" path="m,l,21600r21600,l21600,xe">
              <v:stroke joinstyle="miter"/>
              <v:path gradientshapeok="t" o:connecttype="rect"/>
            </v:shapetype>
            <v:shape id="Textfeld 2289" o:spid="_x0000_s1026" type="#_x0000_t202" style="position:absolute;margin-left:541.5pt;margin-top:790.95pt;width:29.75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" filled="f" stroked="f" strokeweight=".5pt">
              <v:textbox inset="0,0,0,0">
                <w:txbxContent>
                  <w:p w14:paraId="313EBE83" w14:textId="61C37DC7"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013D7" w:rsidRPr="00AC4977">
                      <w:rPr>
                        <w:rStyle w:val="Paginierung"/>
                        <w:rFonts w:asciiTheme="minorHAnsi" w:hAnsiTheme="minorHAnsi"/>
                        <w:noProof/>
                      </w:rPr>
                      <w:t>0</w:t>
                    </w:r>
                    <w:r w:rsidR="008013D7">
                      <w:rPr>
                        <w:rStyle w:val="Paginierung"/>
                        <w:rFonts w:asciiTheme="minorHAnsi" w:hAnsiTheme="minorHAnsi"/>
                        <w:noProof/>
                      </w:rPr>
                      <w:t>2</w:t>
                    </w:r>
                    <w:r w:rsidRPr="00AC4977">
                      <w:rPr>
                        <w:rStyle w:val="Paginierung"/>
                        <w:rFonts w:asciiTheme="minorHAnsi" w:hAnsiTheme="minorHAnsi"/>
                      </w:rPr>
                      <w:fldChar w:fldCharType="end"/>
                    </w:r>
                  </w:p>
                </w:txbxContent>
              </v:textbox>
              <w10:wrap anchorx="page" anchory="page"/>
              <w10:anchorlock/>
            </v:shape>
          </w:pict>
        </mc:Fallback>
      </mc:AlternateContent>
    </w:r>
    <w:r w:rsidR="007426D1" w:rsidRPr="004D5E29">
      <w:t>Sie erhalten diese Information, da die Deutsche Glasfaser Unternehmensgruppe Ihre Kontaktdaten im Rahmen eines Vertrags- oder Kontaktverhältnisses verarbeitet hat. Gerne möchten wir auch in Zukunft mit Ihnen Kontakt halten und Sie weiterhin über unsere Aktivitäten informieren. Wenn Sie keine Informationen mehr von der Deutsche Glasfaser Unternehmensgruppe erhalten möchten, senden Sie bitte eine E</w:t>
    </w:r>
    <w:r w:rsidR="00CB378E" w:rsidRPr="004D5E29">
      <w:noBreakHyphen/>
    </w:r>
    <w:r w:rsidR="007426D1" w:rsidRPr="004D5E29">
      <w:t xml:space="preserve">Mail an </w:t>
    </w:r>
    <w:hyperlink r:id="rId1" w:history="1">
      <w:r w:rsidR="007426D1" w:rsidRPr="004D5E29">
        <w:t>kontakt.abmeldung@deutsche-glasfaser.de</w:t>
      </w:r>
    </w:hyperlink>
    <w:r w:rsidR="007426D1" w:rsidRPr="004D5E29">
      <w:t xml:space="preserve">. Wie Ihre persönlichen Daten verwendet werden und wie Sie Ihre Rechte ausüben können, finden Sie in unseren Datenschutzhinweisen unter </w:t>
    </w:r>
    <w:hyperlink r:id="rId2" w:history="1">
      <w:r w:rsidR="006146CE" w:rsidRPr="004D5E29">
        <w:t>www.deutsche-glasfaser.de/datenschutz</w:t>
      </w:r>
    </w:hyperlink>
    <w:r w:rsidR="007426D1" w:rsidRPr="004D5E29">
      <w:t>.</w:t>
    </w:r>
    <w:r w:rsidR="004D5E29">
      <w:br/>
    </w:r>
    <w:r w:rsidR="007426D1" w:rsidRPr="004D5E29">
      <w:t>DG_XXXX_0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3826" w14:textId="77777777" w:rsidR="007426D1" w:rsidRDefault="00AC4977" w:rsidP="0099689E">
    <w:pPr>
      <w:pStyle w:val="Fuzeile"/>
    </w:pPr>
    <w:r>
      <w:rPr>
        <w:noProof/>
        <w:lang w:eastAsia="de-DE"/>
      </w:rPr>
      <mc:AlternateContent>
        <mc:Choice Requires="wps">
          <w:drawing>
            <wp:anchor distT="0" distB="0" distL="114300" distR="114300" simplePos="0" relativeHeight="251663360" behindDoc="0" locked="1" layoutInCell="1" allowOverlap="1" wp14:anchorId="22578CD6" wp14:editId="13C2BFA4">
              <wp:simplePos x="0" y="0"/>
              <wp:positionH relativeFrom="page">
                <wp:posOffset>6877050</wp:posOffset>
              </wp:positionH>
              <wp:positionV relativeFrom="page">
                <wp:posOffset>10045065</wp:posOffset>
              </wp:positionV>
              <wp:extent cx="378000" cy="176400"/>
              <wp:effectExtent l="0" t="0" r="3175" b="14605"/>
              <wp:wrapNone/>
              <wp:docPr id="2288" name="Textfeld 2288"/>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031D5405" w14:textId="5B665F6E"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013D7" w:rsidRPr="00AC4977">
                            <w:rPr>
                              <w:rStyle w:val="Paginierung"/>
                              <w:rFonts w:asciiTheme="minorHAnsi" w:hAnsiTheme="minorHAnsi"/>
                              <w:noProof/>
                            </w:rPr>
                            <w:t>0</w:t>
                          </w:r>
                          <w:r w:rsidR="008013D7">
                            <w:rPr>
                              <w:rStyle w:val="Paginierung"/>
                              <w:rFonts w:asciiTheme="minorHAnsi" w:hAnsiTheme="minorHAnsi"/>
                              <w:noProof/>
                            </w:rPr>
                            <w:t>1</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78CD6" id="_x0000_t202" coordsize="21600,21600" o:spt="202" path="m,l,21600r21600,l21600,xe">
              <v:stroke joinstyle="miter"/>
              <v:path gradientshapeok="t" o:connecttype="rect"/>
            </v:shapetype>
            <v:shape id="Textfeld 2288" o:spid="_x0000_s1027" type="#_x0000_t202" style="position:absolute;margin-left:541.5pt;margin-top:790.95pt;width:29.75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" filled="f" stroked="f" strokeweight=".5pt">
              <v:textbox inset="0,0,0,0">
                <w:txbxContent>
                  <w:p w14:paraId="031D5405" w14:textId="5B665F6E"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013D7">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013D7" w:rsidRPr="00AC4977">
                      <w:rPr>
                        <w:rStyle w:val="Paginierung"/>
                        <w:rFonts w:asciiTheme="minorHAnsi" w:hAnsiTheme="minorHAnsi"/>
                        <w:noProof/>
                      </w:rPr>
                      <w:t>0</w:t>
                    </w:r>
                    <w:r w:rsidR="008013D7">
                      <w:rPr>
                        <w:rStyle w:val="Paginierung"/>
                        <w:rFonts w:asciiTheme="minorHAnsi" w:hAnsiTheme="minorHAnsi"/>
                        <w:noProof/>
                      </w:rPr>
                      <w:t>1</w:t>
                    </w:r>
                    <w:r w:rsidRPr="00AC4977">
                      <w:rPr>
                        <w:rStyle w:val="Paginierung"/>
                        <w:rFonts w:asciiTheme="minorHAnsi" w:hAnsiTheme="minorHAnsi"/>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C954" w14:textId="77777777" w:rsidR="00D63511" w:rsidRDefault="00D63511" w:rsidP="00032404">
      <w:r>
        <w:separator/>
      </w:r>
    </w:p>
  </w:footnote>
  <w:footnote w:type="continuationSeparator" w:id="0">
    <w:p w14:paraId="1720669E" w14:textId="77777777" w:rsidR="00D63511" w:rsidRDefault="00D63511" w:rsidP="000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4938" w14:textId="77777777" w:rsidR="003143B4" w:rsidRDefault="00582036" w:rsidP="00396DAD">
    <w:pPr>
      <w:pStyle w:val="Kopfzeile"/>
    </w:pPr>
    <w:r>
      <w:rPr>
        <w:noProof/>
        <w:lang w:eastAsia="de-DE"/>
      </w:rPr>
      <mc:AlternateContent>
        <mc:Choice Requires="wps">
          <w:drawing>
            <wp:anchor distT="0" distB="0" distL="114300" distR="114300" simplePos="0" relativeHeight="251670528" behindDoc="1" locked="1" layoutInCell="1" allowOverlap="1" wp14:anchorId="31C51B8B" wp14:editId="71BE6C8C">
              <wp:simplePos x="0" y="0"/>
              <wp:positionH relativeFrom="page">
                <wp:align>center</wp:align>
              </wp:positionH>
              <wp:positionV relativeFrom="page">
                <wp:align>center</wp:align>
              </wp:positionV>
              <wp:extent cx="7560000" cy="10692000"/>
              <wp:effectExtent l="0" t="0" r="3175" b="0"/>
              <wp:wrapNone/>
              <wp:docPr id="2294" name="Rechteck 229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5BA37" id="Rechteck 2294" o:spid="_x0000_s1026" style="position:absolute;margin-left:0;margin-top:0;width:595.3pt;height:841.9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96DAD">
      <w:rPr>
        <w:noProof/>
        <w:lang w:eastAsia="de-DE"/>
      </w:rPr>
      <mc:AlternateContent>
        <mc:Choice Requires="wpg">
          <w:drawing>
            <wp:anchor distT="0" distB="0" distL="114300" distR="114300" simplePos="0" relativeHeight="251667456" behindDoc="0" locked="1" layoutInCell="1" allowOverlap="1" wp14:anchorId="31573AE2" wp14:editId="7A7ACC09">
              <wp:simplePos x="0" y="0"/>
              <wp:positionH relativeFrom="column">
                <wp:posOffset>6985</wp:posOffset>
              </wp:positionH>
              <wp:positionV relativeFrom="page">
                <wp:posOffset>538480</wp:posOffset>
              </wp:positionV>
              <wp:extent cx="6134100" cy="661670"/>
              <wp:effectExtent l="0" t="0" r="0" b="5080"/>
              <wp:wrapNone/>
              <wp:docPr id="2290" name="Gruppieren 2290"/>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91" name="Grafik 22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2292" name="Grafik 9"/>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75F75A" id="Gruppieren 2290" o:spid="_x0000_s1026" style="position:absolute;margin-left:.55pt;margin-top:42.4pt;width:483pt;height:52.1pt;z-index:25166745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MOtIHKAAgAATA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">
                <v:imagedata r:id="rId4" o:title=""/>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BCF4" w14:textId="77777777" w:rsidR="003143B4" w:rsidRDefault="00582036" w:rsidP="0099689E">
    <w:pPr>
      <w:pStyle w:val="KopfzeileErsteSeite"/>
    </w:pPr>
    <w:r>
      <w:rPr>
        <w:lang w:eastAsia="de-DE"/>
      </w:rPr>
      <mc:AlternateContent>
        <mc:Choice Requires="wps">
          <w:drawing>
            <wp:anchor distT="0" distB="0" distL="114300" distR="114300" simplePos="0" relativeHeight="251668480" behindDoc="1" locked="1" layoutInCell="1" allowOverlap="1" wp14:anchorId="4258FABA" wp14:editId="6A978590">
              <wp:simplePos x="1807535" y="414670"/>
              <wp:positionH relativeFrom="page">
                <wp:align>center</wp:align>
              </wp:positionH>
              <wp:positionV relativeFrom="page">
                <wp:align>center</wp:align>
              </wp:positionV>
              <wp:extent cx="7560000" cy="10692000"/>
              <wp:effectExtent l="0" t="0" r="3175" b="0"/>
              <wp:wrapNone/>
              <wp:docPr id="2293" name="Rechteck 22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6C268" id="Rechteck 2293" o:spid="_x0000_s1026" style="position:absolute;margin-left:0;margin-top:0;width:595.3pt;height:841.9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143B4">
      <w:rPr>
        <w:lang w:eastAsia="de-DE"/>
      </w:rPr>
      <mc:AlternateContent>
        <mc:Choice Requires="wpg">
          <w:drawing>
            <wp:anchor distT="0" distB="0" distL="114300" distR="114300" simplePos="0" relativeHeight="251662336" behindDoc="0" locked="1" layoutInCell="1" allowOverlap="1" wp14:anchorId="51EBD6E7" wp14:editId="5FA043D8">
              <wp:simplePos x="0" y="0"/>
              <wp:positionH relativeFrom="column">
                <wp:posOffset>6985</wp:posOffset>
              </wp:positionH>
              <wp:positionV relativeFrom="page">
                <wp:posOffset>538480</wp:posOffset>
              </wp:positionV>
              <wp:extent cx="6134100" cy="6616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86" name="Grafik 2285">
                          <a:extLst>
                            <a:ext uri="{FF2B5EF4-FFF2-40B4-BE49-F238E27FC236}">
                              <a16:creationId xmlns:a16="http://schemas.microsoft.com/office/drawing/2014/main" id="{70A4D173-BFB3-50F1-7056-3128652F6E9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CD8D8D" id="Gruppieren 1" o:spid="_x0000_s1026" style="position:absolute;margin-left:.55pt;margin-top:42.4pt;width:483pt;height:52.1pt;z-index:25166233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K5Ify6AAgAASw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">
                <v:imagedata r:id="rId4" o:title=""/>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22"/>
    <w:rsid w:val="00032404"/>
    <w:rsid w:val="000441D9"/>
    <w:rsid w:val="00152EEE"/>
    <w:rsid w:val="00183A7E"/>
    <w:rsid w:val="00194108"/>
    <w:rsid w:val="001F1A85"/>
    <w:rsid w:val="00232004"/>
    <w:rsid w:val="0028361F"/>
    <w:rsid w:val="002954A2"/>
    <w:rsid w:val="00295898"/>
    <w:rsid w:val="002C013F"/>
    <w:rsid w:val="003143B4"/>
    <w:rsid w:val="00361C14"/>
    <w:rsid w:val="003839EE"/>
    <w:rsid w:val="00396DAD"/>
    <w:rsid w:val="00443543"/>
    <w:rsid w:val="004D5E29"/>
    <w:rsid w:val="004F2EF0"/>
    <w:rsid w:val="00577A75"/>
    <w:rsid w:val="00582036"/>
    <w:rsid w:val="00587463"/>
    <w:rsid w:val="006146CE"/>
    <w:rsid w:val="00673C04"/>
    <w:rsid w:val="006C639A"/>
    <w:rsid w:val="006F2550"/>
    <w:rsid w:val="007426D1"/>
    <w:rsid w:val="00781B90"/>
    <w:rsid w:val="007A1613"/>
    <w:rsid w:val="007F3D10"/>
    <w:rsid w:val="008013D7"/>
    <w:rsid w:val="00873D3E"/>
    <w:rsid w:val="00894B4D"/>
    <w:rsid w:val="008A5107"/>
    <w:rsid w:val="008D0CC6"/>
    <w:rsid w:val="008D6E08"/>
    <w:rsid w:val="009579B2"/>
    <w:rsid w:val="00971FF1"/>
    <w:rsid w:val="0099689E"/>
    <w:rsid w:val="009A6C27"/>
    <w:rsid w:val="00A302C8"/>
    <w:rsid w:val="00A33F22"/>
    <w:rsid w:val="00A55C3F"/>
    <w:rsid w:val="00A91E07"/>
    <w:rsid w:val="00AC4977"/>
    <w:rsid w:val="00B54BE4"/>
    <w:rsid w:val="00CB378E"/>
    <w:rsid w:val="00D3027B"/>
    <w:rsid w:val="00D51EA9"/>
    <w:rsid w:val="00D63511"/>
    <w:rsid w:val="00D81E63"/>
    <w:rsid w:val="00DB1DEB"/>
    <w:rsid w:val="00DF1C1A"/>
    <w:rsid w:val="00DF2F13"/>
    <w:rsid w:val="00E20537"/>
    <w:rsid w:val="00EF47E2"/>
    <w:rsid w:val="00F31F25"/>
    <w:rsid w:val="00F527F2"/>
    <w:rsid w:val="00F6244C"/>
    <w:rsid w:val="00F724FA"/>
    <w:rsid w:val="00FA7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66614"/>
  <w15:chartTrackingRefBased/>
  <w15:docId w15:val="{9878C599-0A86-425C-BD91-CB47D458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D5E29"/>
    <w:pPr>
      <w:spacing w:after="280" w:line="293" w:lineRule="auto"/>
    </w:pPr>
    <w:rPr>
      <w:color w:val="464646" w:themeColor="text1"/>
      <w:spacing w:val="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2036"/>
    <w:pPr>
      <w:tabs>
        <w:tab w:val="center" w:pos="4536"/>
        <w:tab w:val="right" w:pos="9072"/>
      </w:tabs>
      <w:spacing w:after="0" w:line="240" w:lineRule="auto"/>
    </w:pPr>
    <w:rPr>
      <w:color w:val="F5F5F0" w:themeColor="background2"/>
    </w:rPr>
  </w:style>
  <w:style w:type="character" w:customStyle="1" w:styleId="KopfzeileZchn">
    <w:name w:val="Kopfzeile Zchn"/>
    <w:basedOn w:val="Absatz-Standardschriftart"/>
    <w:link w:val="Kopfzeile"/>
    <w:uiPriority w:val="99"/>
    <w:rsid w:val="00582036"/>
    <w:rPr>
      <w:color w:val="F5F5F0" w:themeColor="background2"/>
      <w:spacing w:val="1"/>
      <w:sz w:val="18"/>
    </w:rPr>
  </w:style>
  <w:style w:type="paragraph" w:styleId="Fuzeile">
    <w:name w:val="footer"/>
    <w:basedOn w:val="Standard"/>
    <w:link w:val="FuzeileZchn"/>
    <w:uiPriority w:val="99"/>
    <w:rsid w:val="0099689E"/>
    <w:pPr>
      <w:tabs>
        <w:tab w:val="center" w:pos="4536"/>
        <w:tab w:val="right" w:pos="9072"/>
      </w:tabs>
      <w:suppressAutoHyphens/>
      <w:spacing w:after="0" w:line="228" w:lineRule="auto"/>
      <w:ind w:right="1430"/>
    </w:pPr>
    <w:rPr>
      <w:spacing w:val="2"/>
      <w:sz w:val="12"/>
      <w:szCs w:val="12"/>
    </w:rPr>
  </w:style>
  <w:style w:type="character" w:customStyle="1" w:styleId="FuzeileZchn">
    <w:name w:val="Fußzeile Zchn"/>
    <w:basedOn w:val="Absatz-Standardschriftart"/>
    <w:link w:val="Fuzeile"/>
    <w:uiPriority w:val="99"/>
    <w:rsid w:val="004D5E29"/>
    <w:rPr>
      <w:color w:val="464646" w:themeColor="text1"/>
      <w:spacing w:val="2"/>
      <w:sz w:val="12"/>
      <w:szCs w:val="12"/>
    </w:rPr>
  </w:style>
  <w:style w:type="table" w:styleId="Tabellenraster">
    <w:name w:val="Table Grid"/>
    <w:basedOn w:val="NormaleTabelle"/>
    <w:uiPriority w:val="39"/>
    <w:rsid w:val="00A5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C3F"/>
    <w:pPr>
      <w:spacing w:after="0" w:line="240" w:lineRule="auto"/>
    </w:pPr>
    <w:rPr>
      <w:color w:val="464646" w:themeColor="text1"/>
      <w:spacing w:val="1"/>
      <w:sz w:val="18"/>
    </w:rPr>
  </w:style>
  <w:style w:type="paragraph" w:customStyle="1" w:styleId="KopfzeileErsteSeite">
    <w:name w:val="Kopfzeile Erste Seite"/>
    <w:basedOn w:val="Kopfzeile"/>
    <w:uiPriority w:val="10"/>
    <w:qFormat/>
    <w:rsid w:val="0099689E"/>
    <w:pPr>
      <w:spacing w:after="2460"/>
    </w:pPr>
    <w:rPr>
      <w:noProof/>
    </w:rPr>
  </w:style>
  <w:style w:type="paragraph" w:customStyle="1" w:styleId="Kontakt">
    <w:name w:val="Kontakt"/>
    <w:basedOn w:val="Standard"/>
    <w:uiPriority w:val="7"/>
    <w:qFormat/>
    <w:rsid w:val="0099689E"/>
    <w:pPr>
      <w:spacing w:after="0"/>
    </w:pPr>
  </w:style>
  <w:style w:type="paragraph" w:customStyle="1" w:styleId="Pressemitteilung">
    <w:name w:val="Pressemitteilung"/>
    <w:basedOn w:val="Standard"/>
    <w:uiPriority w:val="4"/>
    <w:qFormat/>
    <w:rsid w:val="0099689E"/>
    <w:pPr>
      <w:spacing w:after="240"/>
    </w:pPr>
    <w:rPr>
      <w:sz w:val="36"/>
      <w:szCs w:val="36"/>
    </w:rPr>
  </w:style>
  <w:style w:type="paragraph" w:customStyle="1" w:styleId="TitelBlau">
    <w:name w:val="Titel_Blau"/>
    <w:basedOn w:val="Standard"/>
    <w:next w:val="UntertitelGrau"/>
    <w:uiPriority w:val="5"/>
    <w:qFormat/>
    <w:rsid w:val="00587463"/>
    <w:pPr>
      <w:spacing w:after="40" w:line="264" w:lineRule="auto"/>
    </w:pPr>
    <w:rPr>
      <w:rFonts w:asciiTheme="majorHAnsi" w:hAnsiTheme="majorHAnsi"/>
      <w:color w:val="14A0DC" w:themeColor="accent1"/>
      <w:sz w:val="28"/>
      <w:szCs w:val="28"/>
    </w:rPr>
  </w:style>
  <w:style w:type="paragraph" w:customStyle="1" w:styleId="UntertitelGrau">
    <w:name w:val="Untertitel_Grau"/>
    <w:basedOn w:val="Standard"/>
    <w:uiPriority w:val="6"/>
    <w:qFormat/>
    <w:rsid w:val="00587463"/>
    <w:pPr>
      <w:spacing w:after="0" w:line="264" w:lineRule="auto"/>
    </w:pPr>
    <w:rPr>
      <w:rFonts w:asciiTheme="majorHAnsi" w:hAnsiTheme="majorHAnsi"/>
      <w:sz w:val="28"/>
      <w:szCs w:val="28"/>
    </w:rPr>
  </w:style>
  <w:style w:type="paragraph" w:customStyle="1" w:styleId="Einleitungstext">
    <w:name w:val="Einleitungstext"/>
    <w:basedOn w:val="Standard"/>
    <w:next w:val="Standard"/>
    <w:qFormat/>
    <w:rsid w:val="00587463"/>
    <w:rPr>
      <w:rFonts w:asciiTheme="majorHAnsi" w:hAnsiTheme="majorHAnsi"/>
    </w:rPr>
  </w:style>
  <w:style w:type="character" w:customStyle="1" w:styleId="Fettung">
    <w:name w:val="Fettung"/>
    <w:basedOn w:val="Absatz-Standardschriftart"/>
    <w:uiPriority w:val="2"/>
    <w:qFormat/>
    <w:rsid w:val="00A91E07"/>
    <w:rPr>
      <w:rFonts w:asciiTheme="majorHAnsi" w:hAnsiTheme="majorHAnsi"/>
    </w:rPr>
  </w:style>
  <w:style w:type="character" w:styleId="Hyperlink">
    <w:name w:val="Hyperlink"/>
    <w:basedOn w:val="Absatz-Standardschriftart"/>
    <w:uiPriority w:val="99"/>
    <w:rsid w:val="006146CE"/>
    <w:rPr>
      <w:color w:val="14A0DC" w:themeColor="hyperlink"/>
      <w:u w:val="single"/>
    </w:rPr>
  </w:style>
  <w:style w:type="character" w:customStyle="1" w:styleId="NichtaufgelsteErwhnung1">
    <w:name w:val="Nicht aufgelöste Erwähnung1"/>
    <w:basedOn w:val="Absatz-Standardschriftart"/>
    <w:uiPriority w:val="99"/>
    <w:semiHidden/>
    <w:rsid w:val="006146CE"/>
    <w:rPr>
      <w:color w:val="605E5C"/>
      <w:shd w:val="clear" w:color="auto" w:fill="E1DFDD"/>
    </w:rPr>
  </w:style>
  <w:style w:type="character" w:customStyle="1" w:styleId="Paginierung">
    <w:name w:val="Paginierung"/>
    <w:basedOn w:val="Absatz-Standardschriftart"/>
    <w:uiPriority w:val="13"/>
    <w:semiHidden/>
    <w:qFormat/>
    <w:rsid w:val="00AC4977"/>
    <w:rPr>
      <w:rFonts w:asciiTheme="majorHAnsi" w:hAnsiTheme="majorHAnsi"/>
      <w:color w:val="464646" w:themeColor="text1"/>
    </w:rPr>
  </w:style>
  <w:style w:type="paragraph" w:customStyle="1" w:styleId="Abstandhalter">
    <w:name w:val="Abstandhalter"/>
    <w:basedOn w:val="Standard"/>
    <w:semiHidden/>
    <w:qFormat/>
    <w:rsid w:val="00587463"/>
    <w:pPr>
      <w:spacing w:after="740"/>
    </w:pPr>
    <w:rPr>
      <w:sz w:val="4"/>
      <w:szCs w:val="4"/>
    </w:rPr>
  </w:style>
  <w:style w:type="paragraph" w:customStyle="1" w:styleId="HinweisGelb">
    <w:name w:val="Hinweis_Gelb"/>
    <w:basedOn w:val="Standard"/>
    <w:uiPriority w:val="2"/>
    <w:qFormat/>
    <w:rsid w:val="00194108"/>
    <w:pPr>
      <w:contextualSpacing/>
    </w:pPr>
    <w:rPr>
      <w:rFonts w:asciiTheme="majorHAnsi" w:hAnsiTheme="majorHAnsi"/>
      <w:color w:val="ECC413"/>
    </w:rPr>
  </w:style>
  <w:style w:type="paragraph" w:customStyle="1" w:styleId="HinweisGrn">
    <w:name w:val="Hinweis_Grün"/>
    <w:basedOn w:val="HinweisGelb"/>
    <w:uiPriority w:val="3"/>
    <w:qFormat/>
    <w:rsid w:val="00194108"/>
    <w:rPr>
      <w:color w:val="73BB70"/>
    </w:rPr>
  </w:style>
  <w:style w:type="paragraph" w:customStyle="1" w:styleId="HeadlineAbbinder">
    <w:name w:val="Headline Abbinder"/>
    <w:basedOn w:val="Standard"/>
    <w:next w:val="Standard"/>
    <w:uiPriority w:val="8"/>
    <w:qFormat/>
    <w:rsid w:val="00B54BE4"/>
    <w:pPr>
      <w:keepNext/>
      <w:spacing w:before="560" w:after="0"/>
    </w:pPr>
    <w:rPr>
      <w:rFonts w:asciiTheme="majorHAnsi" w:hAnsiTheme="majorHAnsi"/>
    </w:rPr>
  </w:style>
  <w:style w:type="paragraph" w:customStyle="1" w:styleId="Abbindertext">
    <w:name w:val="Abbindertext"/>
    <w:basedOn w:val="Standard"/>
    <w:uiPriority w:val="9"/>
    <w:qFormat/>
    <w:rsid w:val="00B54BE4"/>
    <w:pPr>
      <w:keepLines/>
      <w:ind w:right="170"/>
    </w:pPr>
  </w:style>
  <w:style w:type="paragraph" w:customStyle="1" w:styleId="FuzeileFolgeseiten">
    <w:name w:val="Fußzeile Folgeseiten"/>
    <w:basedOn w:val="Fuzeile"/>
    <w:uiPriority w:val="1"/>
    <w:qFormat/>
    <w:rsid w:val="004D5E29"/>
    <w:pPr>
      <w:spacing w:before="240"/>
    </w:pPr>
    <w:rPr>
      <w:color w:val="B2B2B2"/>
    </w:rPr>
  </w:style>
  <w:style w:type="character" w:styleId="Platzhaltertext">
    <w:name w:val="Placeholder Text"/>
    <w:basedOn w:val="Absatz-Standardschriftart"/>
    <w:uiPriority w:val="99"/>
    <w:semiHidden/>
    <w:rsid w:val="007A1613"/>
    <w:rPr>
      <w:color w:val="464646" w:themeColor="text1"/>
    </w:rPr>
  </w:style>
  <w:style w:type="paragraph" w:styleId="Titel">
    <w:name w:val="Title"/>
    <w:aliases w:val="Fließtext"/>
    <w:basedOn w:val="Standard"/>
    <w:next w:val="Standard"/>
    <w:link w:val="TitelZchn"/>
    <w:uiPriority w:val="10"/>
    <w:qFormat/>
    <w:rsid w:val="002C013F"/>
    <w:pPr>
      <w:spacing w:after="120" w:line="312" w:lineRule="auto"/>
    </w:pPr>
    <w:rPr>
      <w:color w:val="464646"/>
      <w:spacing w:val="0"/>
      <w:szCs w:val="24"/>
    </w:rPr>
  </w:style>
  <w:style w:type="character" w:customStyle="1" w:styleId="TitelZchn">
    <w:name w:val="Titel Zchn"/>
    <w:aliases w:val="Fließtext Zchn"/>
    <w:basedOn w:val="Absatz-Standardschriftart"/>
    <w:link w:val="Titel"/>
    <w:uiPriority w:val="10"/>
    <w:rsid w:val="002C013F"/>
    <w:rPr>
      <w:color w:val="464646"/>
      <w:sz w:val="18"/>
      <w:szCs w:val="24"/>
    </w:rPr>
  </w:style>
  <w:style w:type="table" w:customStyle="1" w:styleId="Aclewe">
    <w:name w:val="Aclewe"/>
    <w:basedOn w:val="NormaleTabelle"/>
    <w:uiPriority w:val="99"/>
    <w:rsid w:val="002C013F"/>
    <w:pPr>
      <w:spacing w:after="0" w:line="260" w:lineRule="exact"/>
      <w:jc w:val="right"/>
    </w:pPr>
    <w:rPr>
      <w:rFonts w:ascii="Circular Pro Book" w:hAnsi="Circular Pro Book" w:cs="Times New Roman (Textkörper CS)"/>
      <w:sz w:val="20"/>
      <w:szCs w:val="24"/>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5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deutsche-glasfaser.de/datenschutz" TargetMode="External"/><Relationship Id="rId1" Type="http://schemas.openxmlformats.org/officeDocument/2006/relationships/hyperlink" Target="mailto:kontakt.abmeldung@deutsche-glasfas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schenberger\Downloads\08a_PM_Erster_Kunde_aktiv(2).dotx" TargetMode="External"/></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F5F5F0"/>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08a_PM_Erster_Kunde_aktiv(2)</Template>
  <TotalTime>0</TotalTime>
  <Pages>2</Pages>
  <Words>421</Words>
  <Characters>2655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Schenberger, Stefanie</dc:creator>
  <cp:keywords/>
  <dc:description/>
  <cp:lastModifiedBy>Hartmann, Martina</cp:lastModifiedBy>
  <cp:revision>2</cp:revision>
  <dcterms:created xsi:type="dcterms:W3CDTF">2023-05-10T08:27:00Z</dcterms:created>
  <dcterms:modified xsi:type="dcterms:W3CDTF">2023-05-10T08:27:00Z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0c276f-af10-484a-80fa-8bf00a282bde_Enabled">
    <vt:lpwstr>true</vt:lpwstr>
  </property>
  <property fmtid="{D5CDD505-2E9C-101B-9397-08002B2CF9AE}" pid="3" name="MSIP_Label_150c276f-af10-484a-80fa-8bf00a282bde_SetDate">
    <vt:lpwstr>2023-03-08T08:31:33Z</vt:lpwstr>
  </property>
  <property fmtid="{D5CDD505-2E9C-101B-9397-08002B2CF9AE}" pid="4" name="MSIP_Label_150c276f-af10-484a-80fa-8bf00a282bde_Method">
    <vt:lpwstr>Standard</vt:lpwstr>
  </property>
  <property fmtid="{D5CDD505-2E9C-101B-9397-08002B2CF9AE}" pid="5" name="MSIP_Label_150c276f-af10-484a-80fa-8bf00a282bde_Name">
    <vt:lpwstr>Internal</vt:lpwstr>
  </property>
  <property fmtid="{D5CDD505-2E9C-101B-9397-08002B2CF9AE}" pid="6" name="MSIP_Label_150c276f-af10-484a-80fa-8bf00a282bde_SiteId">
    <vt:lpwstr>ac8e858e-d3ce-4376-96ac-e8d5dc611bcf</vt:lpwstr>
  </property>
  <property fmtid="{D5CDD505-2E9C-101B-9397-08002B2CF9AE}" pid="7" name="MSIP_Label_150c276f-af10-484a-80fa-8bf00a282bde_ActionId">
    <vt:lpwstr>fad1f408-e164-4e91-bb00-a34509727032</vt:lpwstr>
  </property>
  <property fmtid="{D5CDD505-2E9C-101B-9397-08002B2CF9AE}" pid="8" name="MSIP_Label_150c276f-af10-484a-80fa-8bf00a282bde_ContentBits">
    <vt:lpwstr>0</vt:lpwstr>
  </property>
</Properties>
</file>